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eastAsia" w:ascii="Times New Roman" w:hAnsi="Times New Roman" w:eastAsia="方正小标宋_GBK" w:cs="Times New Roman"/>
          <w:color w:val="FF0000"/>
          <w:w w:val="60"/>
          <w:sz w:val="96"/>
          <w:szCs w:val="96"/>
          <w:vertAlign w:val="baseline"/>
          <w:lang w:eastAsia="zh-CN"/>
        </w:rPr>
      </w:pPr>
      <w:bookmarkStart w:id="0" w:name="_GoBack"/>
      <w:bookmarkEnd w:id="0"/>
    </w:p>
    <w:tbl>
      <w:tblPr>
        <w:tblStyle w:val="14"/>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4"/>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8" w:hRule="atLeast"/>
        </w:trPr>
        <w:tc>
          <w:tcPr>
            <w:tcW w:w="7344" w:type="dxa"/>
            <w:tcBorders>
              <w:top w:val="nil"/>
              <w:left w:val="nil"/>
              <w:bottom w:val="nil"/>
              <w:right w:val="nil"/>
            </w:tcBorders>
            <w:vAlign w:val="center"/>
          </w:tcPr>
          <w:p>
            <w:pPr>
              <w:pStyle w:val="2"/>
              <w:ind w:left="0" w:leftChars="0" w:firstLine="0" w:firstLineChars="0"/>
              <w:jc w:val="distribute"/>
              <w:rPr>
                <w:rFonts w:hint="eastAsia"/>
                <w:lang w:eastAsia="zh-CN"/>
              </w:rPr>
            </w:pPr>
            <w:r>
              <w:rPr>
                <w:rFonts w:hint="eastAsia" w:ascii="Times New Roman" w:hAnsi="Times New Roman" w:eastAsia="方正小标宋_GBK" w:cs="Times New Roman"/>
                <w:color w:val="FF0000"/>
                <w:w w:val="60"/>
                <w:sz w:val="72"/>
                <w:szCs w:val="72"/>
                <w:lang w:eastAsia="zh-CN"/>
              </w:rPr>
              <w:t>宿州</w:t>
            </w:r>
            <w:r>
              <w:rPr>
                <w:rFonts w:hint="default" w:ascii="Times New Roman" w:hAnsi="Times New Roman" w:eastAsia="方正小标宋_GBK" w:cs="Times New Roman"/>
                <w:color w:val="FF0000"/>
                <w:w w:val="60"/>
                <w:sz w:val="72"/>
                <w:szCs w:val="72"/>
                <w:lang w:eastAsia="zh-CN"/>
              </w:rPr>
              <w:t>市安全生产委员会办公室</w:t>
            </w:r>
          </w:p>
        </w:tc>
        <w:tc>
          <w:tcPr>
            <w:tcW w:w="1835" w:type="dxa"/>
            <w:vMerge w:val="restar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Times New Roman" w:hAnsi="Times New Roman" w:eastAsia="方正小标宋_GBK" w:cs="Times New Roman"/>
                <w:color w:val="FF0000"/>
                <w:w w:val="60"/>
                <w:sz w:val="96"/>
                <w:szCs w:val="96"/>
                <w:vertAlign w:val="baseline"/>
                <w:lang w:eastAsia="zh-CN"/>
              </w:rPr>
            </w:pPr>
            <w:r>
              <w:rPr>
                <w:rFonts w:hint="eastAsia" w:ascii="Times New Roman" w:hAnsi="Times New Roman" w:eastAsia="方正小标宋_GBK" w:cs="Times New Roman"/>
                <w:color w:val="FF0000"/>
                <w:w w:val="60"/>
                <w:sz w:val="110"/>
                <w:szCs w:val="110"/>
                <w:vertAlign w:val="baseline"/>
                <w:lang w:eastAsia="zh-CN"/>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7344"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1200" w:lineRule="exact"/>
              <w:jc w:val="distribute"/>
              <w:textAlignment w:val="auto"/>
              <w:rPr>
                <w:rFonts w:hint="eastAsia" w:ascii="Times New Roman" w:hAnsi="Times New Roman" w:eastAsia="方正小标宋_GBK" w:cs="Times New Roman"/>
                <w:color w:val="FF0000"/>
                <w:w w:val="60"/>
                <w:sz w:val="96"/>
                <w:szCs w:val="96"/>
                <w:vertAlign w:val="baseline"/>
                <w:lang w:eastAsia="zh-CN"/>
              </w:rPr>
            </w:pPr>
            <w:r>
              <w:rPr>
                <w:rFonts w:hint="eastAsia" w:ascii="Times New Roman" w:hAnsi="Times New Roman" w:eastAsia="方正小标宋_GBK" w:cs="Times New Roman"/>
                <w:color w:val="FF0000"/>
                <w:w w:val="60"/>
                <w:sz w:val="72"/>
                <w:szCs w:val="72"/>
                <w:lang w:eastAsia="zh-CN"/>
              </w:rPr>
              <w:t>宿州</w:t>
            </w:r>
            <w:r>
              <w:rPr>
                <w:rFonts w:hint="default" w:ascii="Times New Roman" w:hAnsi="Times New Roman" w:eastAsia="方正小标宋_GBK" w:cs="Times New Roman"/>
                <w:color w:val="FF0000"/>
                <w:w w:val="60"/>
                <w:sz w:val="72"/>
                <w:szCs w:val="72"/>
                <w:lang w:eastAsia="zh-CN"/>
              </w:rPr>
              <w:t>市防汛抗旱指挥部办公室</w:t>
            </w:r>
          </w:p>
        </w:tc>
        <w:tc>
          <w:tcPr>
            <w:tcW w:w="1835" w:type="dxa"/>
            <w:vMerge w:val="continue"/>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Times New Roman" w:hAnsi="Times New Roman" w:eastAsia="方正小标宋_GBK" w:cs="Times New Roman"/>
                <w:color w:val="FF0000"/>
                <w:w w:val="60"/>
                <w:sz w:val="96"/>
                <w:szCs w:val="96"/>
                <w:vertAlign w:val="baseline"/>
                <w:lang w:eastAsia="zh-CN"/>
              </w:rPr>
            </w:pPr>
          </w:p>
        </w:tc>
      </w:tr>
    </w:tbl>
    <w:p>
      <w:pPr>
        <w:spacing w:line="600" w:lineRule="exact"/>
        <w:jc w:val="center"/>
        <w:rPr>
          <w:rFonts w:hint="default" w:ascii="Times New Roman" w:hAnsi="Times New Roman" w:eastAsia="方正仿宋简体" w:cs="Times New Roman"/>
          <w:color w:val="000000"/>
          <w:sz w:val="32"/>
          <w:szCs w:val="32"/>
        </w:rPr>
      </w:pPr>
    </w:p>
    <w:p>
      <w:pPr>
        <w:spacing w:line="600" w:lineRule="exact"/>
        <w:jc w:val="center"/>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宿安办〔2021〕</w:t>
      </w:r>
      <w:r>
        <w:rPr>
          <w:rFonts w:hint="default" w:ascii="Times New Roman" w:hAnsi="Times New Roman" w:eastAsia="方正仿宋简体" w:cs="Times New Roman"/>
          <w:color w:val="000000"/>
          <w:sz w:val="32"/>
          <w:szCs w:val="32"/>
          <w:lang w:val="en-US" w:eastAsia="zh-CN"/>
        </w:rPr>
        <w:t>19</w:t>
      </w:r>
      <w:r>
        <w:rPr>
          <w:rFonts w:hint="default" w:ascii="Times New Roman" w:hAnsi="Times New Roman" w:eastAsia="方正仿宋简体" w:cs="Times New Roman"/>
          <w:color w:val="000000"/>
          <w:sz w:val="32"/>
          <w:szCs w:val="32"/>
        </w:rPr>
        <w:t>号</w:t>
      </w:r>
    </w:p>
    <w:p>
      <w:pPr>
        <w:pStyle w:val="2"/>
        <w:rPr>
          <w:rFonts w:hint="default" w:ascii="Times New Roman" w:hAnsi="Times New Roman" w:cs="Times New Roman"/>
        </w:rPr>
      </w:pPr>
      <w:r>
        <w:rPr>
          <w:rFonts w:hint="default" w:ascii="Times New Roman" w:hAnsi="Times New Roman" w:eastAsia="方正仿宋_GBK" w:cs="Times New Roman"/>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156210</wp:posOffset>
                </wp:positionV>
                <wp:extent cx="5399405" cy="0"/>
                <wp:effectExtent l="0" t="19050" r="10795" b="190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line">
                          <a:avLst/>
                        </a:prstGeom>
                        <a:noFill/>
                        <a:ln w="38100" algn="ctr">
                          <a:solidFill>
                            <a:srgbClr val="FF0000"/>
                          </a:solidFill>
                          <a:round/>
                        </a:ln>
                      </wps:spPr>
                      <wps:bodyPr/>
                    </wps:wsp>
                  </a:graphicData>
                </a:graphic>
              </wp:anchor>
            </w:drawing>
          </mc:Choice>
          <mc:Fallback>
            <w:pict>
              <v:line id="_x0000_s1026" o:spid="_x0000_s1026" o:spt="20" style="position:absolute;left:0pt;margin-left:9pt;margin-top:12.3pt;height:0pt;width:425.15pt;z-index:251661312;mso-width-relative:page;mso-height-relative:page;" filled="f" stroked="t" coordsize="21600,21600" o:gfxdata="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28Dl2QAAAAgBAAAPAAAAAAAAAAEA&#10;IAAAACIAAABkcnMvZG93bnJldi54bWxQSwECFAAUAAAACACHTuJA3yII+dUBAABqAwAADgAAAAAA&#10;AAABACAAAAAoAQAAZHJzL2Uyb0RvYy54bWxQSwUGAAAAAAYABgBZAQAAbw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1100" w:hanging="1100" w:hangingChars="25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关于召开市安委会2021年度第二次全体（扩大）会议暨全市防汛抗旱工作会议的通知</w:t>
      </w:r>
    </w:p>
    <w:p>
      <w:pPr>
        <w:keepNext w:val="0"/>
        <w:keepLines w:val="0"/>
        <w:pageBreakBefore w:val="0"/>
        <w:kinsoku/>
        <w:wordWrap/>
        <w:overflowPunct/>
        <w:topLinePunct w:val="0"/>
        <w:autoSpaceDE/>
        <w:autoSpaceDN/>
        <w:bidi w:val="0"/>
        <w:adjustRightInd/>
        <w:snapToGrid/>
        <w:spacing w:line="600" w:lineRule="exact"/>
        <w:ind w:left="800" w:hanging="800" w:hangingChars="25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800" w:hanging="800" w:hanging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各县、区委，各县、区人民政府，市直有关单位：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市委、市政府决定召开市安委会2021年度第二次全体（扩大）会议暨全市防汛抗旱工作会议。现将会议有关事项通知如下：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一、会议内容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贯彻落实李锦斌书记、王清宪省长关于安全生产重要指示批示精神和二季度省安委会会议精神，传达全国、全省防汛抗旱工作电视电话会议精神，分析当前我市安全生产和防汛抗旱形势，总结2020年全市防汛抗旱工作，调度安全生产专项整治三年行动，安排部署下一步安全生产和防汛抗旱重点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二、会议时间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2021年5月13日（星期四）上午10:20。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三、会议地点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市政务中心第四会议厅。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四、参会人员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史翔、杨军、操隆山、马杰、祖钧公、张海虹、张晓东、佘运九，市政府秘书长、相关副秘书长；市委宣传部常务负责同志，市委组织部、市委政法委、市委统战部、市公安局、市总工会、市中级人民法院、市人民检察院负责同志；市直有关单位主要负责同志，重点企业主要负责同志（见附件）；各县区党委或政府主要负责同志，县区政府分管负责同志，县区应急管理局主要负责同志；驻宿及市有关应急救援队伍主要负责同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五、会议议程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主持人：史翔  市委书记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1．书面传达贯彻李锦斌书记、王清宪省长关于安全生产重要指示批示精神、二季度省安委会会议精神和全国、全省防汛抗旱工作电视电话会议精神；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2．操隆山常务副市长通报当前安全生产形势和2020年度防汛救灾优秀单位；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3．萧县政府、市经开区管委会、市交通运输局就推进安全生产专项整治三年行动专题发言（各5分钟）；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4．市防办、市气象局、市水利局就防汛抗旱有关工作情况</w:t>
      </w:r>
      <w:r>
        <w:rPr>
          <w:sz w:val="32"/>
        </w:rPr>
        <mc:AlternateContent>
          <mc:Choice Requires="wps">
            <w:drawing>
              <wp:anchor distT="0" distB="0" distL="114300" distR="114300" simplePos="0" relativeHeight="251677696" behindDoc="0" locked="0" layoutInCell="1" hidden="1" allowOverlap="1">
                <wp:simplePos x="0" y="0"/>
                <wp:positionH relativeFrom="column">
                  <wp:posOffset>-1062990</wp:posOffset>
                </wp:positionH>
                <wp:positionV relativeFrom="paragraph">
                  <wp:posOffset>-1132840</wp:posOffset>
                </wp:positionV>
                <wp:extent cx="63500" cy="63500"/>
                <wp:effectExtent l="12700" t="12700" r="15240" b="15240"/>
                <wp:wrapNone/>
                <wp:docPr id="21" name="KGD_609B4F43$01$29$00021" descr="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9B4F43$01$29$00021" o:spid="_x0000_s1026" o:spt="1" alt="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" style="position:absolute;left:0pt;margin-left:-83.7pt;margin-top:-89.2pt;height:5pt;width:5pt;visibility:hidden;z-index:251677696;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6672" behindDoc="0" locked="0" layoutInCell="1" hidden="1" allowOverlap="1">
                <wp:simplePos x="0" y="0"/>
                <wp:positionH relativeFrom="column">
                  <wp:posOffset>-1062990</wp:posOffset>
                </wp:positionH>
                <wp:positionV relativeFrom="paragraph">
                  <wp:posOffset>-1132840</wp:posOffset>
                </wp:positionV>
                <wp:extent cx="63500" cy="63500"/>
                <wp:effectExtent l="12700" t="12700" r="15240" b="15240"/>
                <wp:wrapNone/>
                <wp:docPr id="20" name="KGD_KG_Seal_24" descr="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4" o:spid="_x0000_s1026" o:spt="1" alt="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" style="position:absolute;left:0pt;margin-left:-83.7pt;margin-top:-89.2pt;height:5pt;width:5pt;visibility:hidden;z-index:251676672;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5648" behindDoc="0" locked="0" layoutInCell="1" hidden="1" allowOverlap="1">
                <wp:simplePos x="0" y="0"/>
                <wp:positionH relativeFrom="column">
                  <wp:posOffset>-1062990</wp:posOffset>
                </wp:positionH>
                <wp:positionV relativeFrom="paragraph">
                  <wp:posOffset>-1132840</wp:posOffset>
                </wp:positionV>
                <wp:extent cx="63500" cy="63500"/>
                <wp:effectExtent l="12700" t="12700" r="15240" b="15240"/>
                <wp:wrapNone/>
                <wp:docPr id="19" name="KGD_KG_Seal_23" descr="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3" o:spid="_x0000_s1026" o:spt="1" alt="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" style="position:absolute;left:0pt;margin-left:-83.7pt;margin-top:-89.2pt;height:5pt;width:5pt;visibility:hidden;z-index:251675648;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4624" behindDoc="0" locked="0" layoutInCell="1" hidden="1" allowOverlap="1">
                <wp:simplePos x="0" y="0"/>
                <wp:positionH relativeFrom="column">
                  <wp:posOffset>-1062990</wp:posOffset>
                </wp:positionH>
                <wp:positionV relativeFrom="paragraph">
                  <wp:posOffset>-1132840</wp:posOffset>
                </wp:positionV>
                <wp:extent cx="63500" cy="63500"/>
                <wp:effectExtent l="12700" t="12700" r="15240" b="15240"/>
                <wp:wrapNone/>
                <wp:docPr id="18" name="KGD_KG_Seal_22" descr="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2" o:spid="_x0000_s1026" o:spt="1" alt="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" style="position:absolute;left:0pt;margin-left:-83.7pt;margin-top:-89.2pt;height:5pt;width:5pt;visibility:hidden;z-index:251674624;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3600" behindDoc="0" locked="0" layoutInCell="1" hidden="1" allowOverlap="1">
                <wp:simplePos x="0" y="0"/>
                <wp:positionH relativeFrom="column">
                  <wp:posOffset>-1062990</wp:posOffset>
                </wp:positionH>
                <wp:positionV relativeFrom="paragraph">
                  <wp:posOffset>-1132840</wp:posOffset>
                </wp:positionV>
                <wp:extent cx="63500" cy="63500"/>
                <wp:effectExtent l="12700" t="12700" r="15240" b="15240"/>
                <wp:wrapNone/>
                <wp:docPr id="17" name="KGD_KG_Seal_21" descr="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21" o:spid="_x0000_s1026" o:spt="1" alt="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" style="position:absolute;left:0pt;margin-left:-83.7pt;margin-top:-89.2pt;height:5pt;width:5pt;visibility:hidden;z-index:251673600;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1552" behindDoc="0" locked="0" layoutInCell="1" hidden="1" allowOverlap="1">
                <wp:simplePos x="0" y="0"/>
                <wp:positionH relativeFrom="column">
                  <wp:posOffset>-1062990</wp:posOffset>
                </wp:positionH>
                <wp:positionV relativeFrom="paragraph">
                  <wp:posOffset>-1132840</wp:posOffset>
                </wp:positionV>
                <wp:extent cx="63500" cy="63500"/>
                <wp:effectExtent l="12700" t="12700" r="19050" b="19050"/>
                <wp:wrapNone/>
                <wp:docPr id="15" name="KGD_609B4E41$01$29$00011" descr="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9B4E41$01$29$00011" o:spid="_x0000_s1026" o:spt="1" alt="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" style="position:absolute;left:0pt;margin-left:-83.7pt;margin-top:-89.2pt;height:5pt;width:5pt;visibility:hidden;z-index:251671552;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0528" behindDoc="0" locked="0" layoutInCell="1" hidden="1" allowOverlap="1">
                <wp:simplePos x="0" y="0"/>
                <wp:positionH relativeFrom="column">
                  <wp:posOffset>-1062990</wp:posOffset>
                </wp:positionH>
                <wp:positionV relativeFrom="paragraph">
                  <wp:posOffset>-1132840</wp:posOffset>
                </wp:positionV>
                <wp:extent cx="63500" cy="63500"/>
                <wp:effectExtent l="12700" t="12700" r="19050" b="19050"/>
                <wp:wrapNone/>
                <wp:docPr id="14" name="KGD_KG_Seal_14" descr="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" style="position:absolute;left:0pt;margin-left:-83.7pt;margin-top:-89.2pt;height:5pt;width:5pt;visibility:hidden;z-index:251670528;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-1062990</wp:posOffset>
                </wp:positionH>
                <wp:positionV relativeFrom="paragraph">
                  <wp:posOffset>-1132840</wp:posOffset>
                </wp:positionV>
                <wp:extent cx="63500" cy="63500"/>
                <wp:effectExtent l="12700" t="12700" r="19050" b="19050"/>
                <wp:wrapNone/>
                <wp:docPr id="13" name="KGD_KG_Seal_13" descr="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" style="position:absolute;left:0pt;margin-left:-83.7pt;margin-top:-89.2pt;height:5pt;width:5pt;visibility:hidden;z-index:251669504;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-1062990</wp:posOffset>
                </wp:positionH>
                <wp:positionV relativeFrom="paragraph">
                  <wp:posOffset>-1132840</wp:posOffset>
                </wp:positionV>
                <wp:extent cx="63500" cy="63500"/>
                <wp:effectExtent l="12700" t="12700" r="19050" b="19050"/>
                <wp:wrapNone/>
                <wp:docPr id="11" name="KGD_KG_Seal_12" descr="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" style="position:absolute;left:0pt;margin-left:-83.7pt;margin-top:-89.2pt;height:5pt;width:5pt;visibility:hidden;z-index:251668480;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-1062990</wp:posOffset>
                </wp:positionH>
                <wp:positionV relativeFrom="paragraph">
                  <wp:posOffset>-1132840</wp:posOffset>
                </wp:positionV>
                <wp:extent cx="63500" cy="63500"/>
                <wp:effectExtent l="12700" t="12700" r="19050" b="19050"/>
                <wp:wrapNone/>
                <wp:docPr id="9" name="KGD_KG_Seal_11" descr="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" style="position:absolute;left:0pt;margin-left:-83.7pt;margin-top:-89.2pt;height:5pt;width:5pt;visibility:hidden;z-index:251667456;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-1062990</wp:posOffset>
                </wp:positionH>
                <wp:positionV relativeFrom="paragraph">
                  <wp:posOffset>-1132840</wp:posOffset>
                </wp:positionV>
                <wp:extent cx="63500" cy="63500"/>
                <wp:effectExtent l="12700" t="12700" r="19050" b="19050"/>
                <wp:wrapNone/>
                <wp:docPr id="8" name="KGD_Gobal1" descr="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" style="position:absolute;left:0pt;margin-left:-83.7pt;margin-top:-89.2pt;height:5pt;width:5pt;visibility:hidden;z-index:251666432;v-text-anchor:middle;mso-width-relative:page;mso-height-relative:page;" fillcolor="#4F81BD [3204]" filled="t" stroked="t" coordsize="21600,21600" o:gfxdata="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">
                <v:fill on="t" focussize="0,0"/>
                <v:stroke weight="2pt" color="#385D8A [3204]" joinstyle="round"/>
                <v:imagedata o:title=""/>
                <o:lock v:ext="edit" aspectratio="f"/>
              </v:rect>
            </w:pict>
          </mc:Fallback>
        </mc:AlternateContent>
      </w:r>
      <w:r>
        <w:rPr>
          <w:rFonts w:hint="default" w:ascii="Times New Roman" w:hAnsi="Times New Roman" w:eastAsia="方正仿宋_GBK" w:cs="Times New Roman"/>
          <w:sz w:val="32"/>
          <w:szCs w:val="32"/>
        </w:rPr>
        <w:t>专题发言（各5分钟）；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5．杨军市长讲话。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六、有关要求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参会人员无特殊情况一律不得请假，因故不能参会的须向市委、市政府主要负责同志请假，并向市应急管理局书面履行请假手续。拟参会人员会前14天内如有新冠肺炎疑似症状、疫情严重地区接触史、疫情严重地区驻留史，以及会前出现任何疑似情况的，应更换其他人员参会。与会人员着便装、戴口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2．请萧县政府、市经开区管委会、市交通运输局、市防办、市气象局、市水利局于5月12日下午4:00前将发言材料电子文档发送至市应急管理局。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3．请市委宣传部通知新闻媒体做好宣传报道工作。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4．参会人员车辆凭会议通知进入市政务中心并有序停放。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联系人：王天鹄、韩辰晨；电话：3022941、17755778255；</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邮箱：szsajj304@163.com。</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20"/>
          <w:sz w:val="32"/>
          <w:szCs w:val="32"/>
          <w:lang w:eastAsia="zh-CN"/>
        </w:rPr>
      </w:pPr>
      <w:r>
        <w:rPr>
          <w:sz w:val="32"/>
        </w:rPr>
        <w:drawing>
          <wp:anchor distT="0" distB="0" distL="114300" distR="114300" simplePos="0" relativeHeight="251672576" behindDoc="0" locked="1" layoutInCell="1" allowOverlap="1">
            <wp:simplePos x="0" y="0"/>
            <wp:positionH relativeFrom="page">
              <wp:posOffset>1711325</wp:posOffset>
            </wp:positionH>
            <wp:positionV relativeFrom="page">
              <wp:posOffset>7622540</wp:posOffset>
            </wp:positionV>
            <wp:extent cx="1515745" cy="1533525"/>
            <wp:effectExtent l="0" t="0" r="8255" b="5715"/>
            <wp:wrapNone/>
            <wp:docPr id="16" name="KG_609B4F43$01$29$0002$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G_609B4F43$01$29$0002$N$000300" descr="Seal"/>
                    <pic:cNvPicPr>
                      <a:picLocks noChangeAspect="1"/>
                    </pic:cNvPicPr>
                  </pic:nvPicPr>
                  <pic:blipFill>
                    <a:blip r:embed="rId6"/>
                    <a:stretch>
                      <a:fillRect/>
                    </a:stretch>
                  </pic:blipFill>
                  <pic:spPr>
                    <a:xfrm>
                      <a:off x="0" y="0"/>
                      <a:ext cx="1515745" cy="1533525"/>
                    </a:xfrm>
                    <a:prstGeom prst="rect">
                      <a:avLst/>
                    </a:prstGeom>
                  </pic:spPr>
                </pic:pic>
              </a:graphicData>
            </a:graphic>
          </wp:anchor>
        </w:drawing>
      </w:r>
      <w:r>
        <w:rPr>
          <w:sz w:val="32"/>
        </w:rPr>
        <mc:AlternateContent>
          <mc:Choice Requires="wps">
            <w:drawing>
              <wp:anchor distT="0" distB="0" distL="114300" distR="114300" simplePos="0" relativeHeight="251678720" behindDoc="0" locked="0" layoutInCell="1" allowOverlap="1">
                <wp:simplePos x="0" y="0"/>
                <wp:positionH relativeFrom="column">
                  <wp:posOffset>-4716145</wp:posOffset>
                </wp:positionH>
                <wp:positionV relativeFrom="paragraph">
                  <wp:posOffset>-13463905</wp:posOffset>
                </wp:positionV>
                <wp:extent cx="15120620" cy="21384260"/>
                <wp:effectExtent l="0" t="0" r="0" b="0"/>
                <wp:wrapNone/>
                <wp:docPr id="7" name="KG_Shd_3"/>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3" o:spid="_x0000_s1026" o:spt="1" style="position:absolute;left:0pt;margin-left:-371.35pt;margin-top:-1060.15pt;height:1683.8pt;width:1190.6pt;z-index:251678720;v-text-anchor:middle;mso-width-relative:page;mso-height-relative:page;" fillcolor="#FFFFFF" filled="t" stroked="t" coordsize="21600,21600" o:gfxdata="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yeTlFd4AAAAQAQAADwAA&#10;AAAAAAABACAAAAAiAAAAZHJzL2Rvd25yZXYueG1sUEsBAhQAFAAAAAgAh07iQDXioL1JAgAAzAQA&#10;AA4AAAAAAAAAAQAgAAAALQEAAGRycy9lMm9Eb2MueG1sUEsFBgAAAAAGAAYAWQEAAOgFAAAAAA==&#10;">
                <v:fill on="t" opacity="0f" focussize="0,0"/>
                <v:stroke weight="2pt" color="#FFFFFF [3204]" opacity="0f" joinstyle="round"/>
                <v:imagedata o:title=""/>
                <o:lock v:ext="edit" aspectratio="f"/>
              </v:rect>
            </w:pict>
          </mc:Fallback>
        </mc:AlternateContent>
      </w:r>
      <w:r>
        <w:rPr>
          <w:sz w:val="32"/>
        </w:rPr>
        <w:drawing>
          <wp:anchor distT="0" distB="0" distL="114300" distR="114300" simplePos="0" relativeHeight="251665408" behindDoc="0" locked="1" layoutInCell="1" allowOverlap="1">
            <wp:simplePos x="0" y="0"/>
            <wp:positionH relativeFrom="page">
              <wp:posOffset>4358005</wp:posOffset>
            </wp:positionH>
            <wp:positionV relativeFrom="page">
              <wp:posOffset>7677785</wp:posOffset>
            </wp:positionV>
            <wp:extent cx="1551305" cy="1580515"/>
            <wp:effectExtent l="0" t="0" r="10795" b="635"/>
            <wp:wrapNone/>
            <wp:docPr id="6" name="KG_609B4E41$01$29$0001$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G_609B4E41$01$29$0001$N$000300" descr="Seal"/>
                    <pic:cNvPicPr>
                      <a:picLocks noChangeAspect="1"/>
                    </pic:cNvPicPr>
                  </pic:nvPicPr>
                  <pic:blipFill>
                    <a:blip r:embed="rId7"/>
                    <a:stretch>
                      <a:fillRect/>
                    </a:stretch>
                  </pic:blipFill>
                  <pic:spPr>
                    <a:xfrm>
                      <a:off x="0" y="0"/>
                      <a:ext cx="1551305" cy="1580515"/>
                    </a:xfrm>
                    <a:prstGeom prst="rect">
                      <a:avLst/>
                    </a:prstGeom>
                  </pic:spPr>
                </pic:pic>
              </a:graphicData>
            </a:graphic>
          </wp:anchor>
        </w:drawing>
      </w:r>
      <w:r>
        <w:rPr>
          <w:rFonts w:hint="eastAsia" w:ascii="Times New Roman" w:hAnsi="Times New Roman" w:eastAsia="方正仿宋_GBK" w:cs="Times New Roman"/>
          <w:spacing w:val="-20"/>
          <w:sz w:val="32"/>
          <w:szCs w:val="32"/>
          <w:lang w:eastAsia="zh-CN"/>
        </w:rPr>
        <w:t>宿州</w:t>
      </w:r>
      <w:r>
        <w:rPr>
          <w:rFonts w:hint="default" w:ascii="Times New Roman" w:hAnsi="Times New Roman" w:eastAsia="方正仿宋_GBK" w:cs="Times New Roman"/>
          <w:spacing w:val="-20"/>
          <w:sz w:val="32"/>
          <w:szCs w:val="32"/>
          <w:lang w:eastAsia="zh-CN"/>
        </w:rPr>
        <w:t>市安全生产委员会办公室</w:t>
      </w:r>
      <w:r>
        <w:rPr>
          <w:rFonts w:hint="eastAsia" w:ascii="Times New Roman" w:hAnsi="Times New Roman" w:eastAsia="方正仿宋_GBK" w:cs="Times New Roman"/>
          <w:spacing w:val="-20"/>
          <w:sz w:val="32"/>
          <w:szCs w:val="32"/>
          <w:lang w:eastAsia="zh-CN"/>
        </w:rPr>
        <w:t>　　　宿州</w:t>
      </w:r>
      <w:r>
        <w:rPr>
          <w:rFonts w:hint="default" w:ascii="Times New Roman" w:hAnsi="Times New Roman" w:eastAsia="方正仿宋_GBK" w:cs="Times New Roman"/>
          <w:spacing w:val="-20"/>
          <w:sz w:val="32"/>
          <w:szCs w:val="32"/>
          <w:lang w:eastAsia="zh-CN"/>
        </w:rPr>
        <w:t>市防汛抗旱指挥部办公室</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2021年5月1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　　　　</w:t>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参</w:t>
      </w:r>
      <w:r>
        <w:rPr>
          <w:rFonts w:hint="eastAsia" w:ascii="Times New Roman" w:hAnsi="Times New Roman" w:eastAsia="方正小标宋_GBK" w:cs="Times New Roman"/>
          <w:sz w:val="44"/>
          <w:szCs w:val="44"/>
          <w:lang w:eastAsia="zh-CN"/>
        </w:rPr>
        <w:t>　</w:t>
      </w:r>
      <w:r>
        <w:rPr>
          <w:rFonts w:hint="default" w:ascii="Times New Roman" w:hAnsi="Times New Roman" w:eastAsia="方正小标宋_GBK" w:cs="Times New Roman"/>
          <w:sz w:val="44"/>
          <w:szCs w:val="44"/>
        </w:rPr>
        <w:t>会</w:t>
      </w:r>
      <w:r>
        <w:rPr>
          <w:rFonts w:hint="eastAsia" w:ascii="Times New Roman" w:hAnsi="Times New Roman" w:eastAsia="方正小标宋_GBK" w:cs="Times New Roman"/>
          <w:sz w:val="44"/>
          <w:szCs w:val="44"/>
          <w:lang w:eastAsia="zh-CN"/>
        </w:rPr>
        <w:t>　</w:t>
      </w:r>
      <w:r>
        <w:rPr>
          <w:rFonts w:hint="default" w:ascii="Times New Roman" w:hAnsi="Times New Roman" w:eastAsia="方正小标宋_GBK" w:cs="Times New Roman"/>
          <w:sz w:val="44"/>
          <w:szCs w:val="44"/>
        </w:rPr>
        <w:t>单</w:t>
      </w:r>
      <w:r>
        <w:rPr>
          <w:rFonts w:hint="eastAsia" w:ascii="Times New Roman" w:hAnsi="Times New Roman" w:eastAsia="方正小标宋_GBK" w:cs="Times New Roman"/>
          <w:sz w:val="44"/>
          <w:szCs w:val="44"/>
          <w:lang w:eastAsia="zh-CN"/>
        </w:rPr>
        <w:t>　</w:t>
      </w:r>
      <w:r>
        <w:rPr>
          <w:rFonts w:hint="default" w:ascii="Times New Roman" w:hAnsi="Times New Roman" w:eastAsia="方正小标宋_GBK" w:cs="Times New Roman"/>
          <w:sz w:val="44"/>
          <w:szCs w:val="44"/>
        </w:rPr>
        <w:t>位</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一、市直有关单位</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委编办、市发改委、市教体局、市科技局、市经信局、市民政局、市司法局、市财政局、市人社局、市生态环境局、市住建局、市交通运输局、市农业农村局、市水利局、市商务局、市文旅局、市卫健委、市应急局、市自然资源和规划局、市市场监管局、市林业局、市城管局、市房管中心、市地震局、市人防办、宿州经开区管委会、宿马园区管委会、市高新区管委会、鞋城管委会、团市委、市妇联、市气象局、</w:t>
      </w:r>
      <w:r>
        <w:rPr>
          <w:rFonts w:hint="default" w:ascii="Times New Roman" w:hAnsi="Times New Roman" w:eastAsia="方正仿宋_GBK" w:cs="Times New Roman"/>
          <w:color w:val="000000"/>
          <w:kern w:val="0"/>
          <w:sz w:val="32"/>
          <w:szCs w:val="32"/>
        </w:rPr>
        <w:t>市军分区、武警宿州市支队、</w:t>
      </w:r>
      <w:r>
        <w:rPr>
          <w:rFonts w:hint="default" w:ascii="Times New Roman" w:hAnsi="Times New Roman" w:eastAsia="方正仿宋_GBK" w:cs="Times New Roman"/>
          <w:sz w:val="32"/>
          <w:szCs w:val="32"/>
        </w:rPr>
        <w:t>市消防救援支队、</w:t>
      </w:r>
      <w:r>
        <w:rPr>
          <w:rFonts w:hint="default" w:ascii="Times New Roman" w:hAnsi="Times New Roman" w:eastAsia="方正仿宋_GBK" w:cs="Times New Roman"/>
          <w:color w:val="000000"/>
          <w:kern w:val="0"/>
          <w:sz w:val="32"/>
          <w:szCs w:val="32"/>
        </w:rPr>
        <w:t>宿州水文水资源局、</w:t>
      </w:r>
      <w:r>
        <w:rPr>
          <w:rFonts w:hint="default" w:ascii="Times New Roman" w:hAnsi="Times New Roman" w:eastAsia="方正仿宋_GBK" w:cs="Times New Roman"/>
          <w:sz w:val="32"/>
          <w:szCs w:val="32"/>
        </w:rPr>
        <w:t>市邮政管理局、宿州银保监分局、皖南煤矿安全监察分局、皖北煤电集团安监局、淮北矿业集团安监局。</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二、重点企业</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徽华电宿州发电公司、中粮生化宿州公司、中石油宿州销售分公司、中石化宿州石油分公司、国网宿州供电公司、连霍高速萧县管理处、安徽交控宿州高速管理中心、中燃宿州公司、市烟草公司、中储粮宿州直属库、中国移动宿州公司、中国电信宿州公司、中国联通宿州公司、宿州海螺水泥有限公司、国力宿州热电有限公司、宿州汽运集团、宿州公交公司、祁东煤矿、祁南煤矿、钱营孜煤矿、朱仙庄煤矿、芦岭煤矿、桃园煤矿。</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三、邀请驻宿及市有关应急救援队伍</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rPr>
      </w:pPr>
      <w:r>
        <w:rPr>
          <w:rFonts w:hint="default" w:ascii="Times New Roman" w:hAnsi="Times New Roman" w:eastAsia="方正仿宋_GBK" w:cs="Times New Roman"/>
          <w:color w:val="000000"/>
          <w:kern w:val="0"/>
          <w:sz w:val="32"/>
          <w:szCs w:val="32"/>
        </w:rPr>
        <w:t xml:space="preserve">    省煤田地质局物探测量队、省煤田地质局水文勘探队、安徽三洲水利建设有限公司、宿州大唐水利建设有限公司、宿州市锋锐应急救援队。</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val="0"/>
          <w:bCs/>
          <w:color w:val="000000"/>
          <w:sz w:val="44"/>
          <w:szCs w:val="44"/>
          <w:lang w:val="en-US" w:eastAsia="zh-CN"/>
        </w:rPr>
      </w:pPr>
    </w:p>
    <w:p>
      <w:pPr>
        <w:pStyle w:val="2"/>
        <w:rPr>
          <w:rFonts w:hint="default" w:ascii="Times New Roman" w:hAnsi="Times New Roman" w:eastAsia="方正小标宋简体" w:cs="Times New Roman"/>
          <w:b w:val="0"/>
          <w:bCs/>
          <w:color w:val="000000"/>
          <w:sz w:val="44"/>
          <w:szCs w:val="44"/>
          <w:lang w:val="en-US" w:eastAsia="zh-CN"/>
        </w:rPr>
      </w:pPr>
    </w:p>
    <w:p>
      <w:pPr>
        <w:pStyle w:val="2"/>
        <w:rPr>
          <w:rFonts w:hint="default" w:ascii="Times New Roman" w:hAnsi="Times New Roman" w:eastAsia="方正小标宋简体" w:cs="Times New Roman"/>
          <w:b w:val="0"/>
          <w:bCs/>
          <w:color w:val="000000"/>
          <w:sz w:val="44"/>
          <w:szCs w:val="44"/>
          <w:lang w:val="en-US" w:eastAsia="zh-CN"/>
        </w:rPr>
      </w:pPr>
    </w:p>
    <w:p>
      <w:pPr>
        <w:rPr>
          <w:rFonts w:hint="default" w:ascii="Times New Roman" w:hAnsi="Times New Roman" w:eastAsia="方正小标宋简体" w:cs="Times New Roman"/>
          <w:b w:val="0"/>
          <w:bCs/>
          <w:color w:val="000000"/>
          <w:sz w:val="44"/>
          <w:szCs w:val="44"/>
          <w:lang w:val="en-US" w:eastAsia="zh-CN"/>
        </w:rPr>
      </w:pPr>
      <w:r>
        <w:rPr>
          <w:rFonts w:hint="default" w:ascii="Times New Roman" w:hAnsi="Times New Roman" w:eastAsia="方正小标宋简体" w:cs="Times New Roman"/>
          <w:b w:val="0"/>
          <w:bCs/>
          <w:color w:val="000000"/>
          <w:sz w:val="44"/>
          <w:szCs w:val="44"/>
          <w:lang w:val="en-US" w:eastAsia="zh-CN"/>
        </w:rPr>
        <w:br w:type="page"/>
      </w: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p>
      <w:pPr>
        <w:pStyle w:val="2"/>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spacing w:val="-6"/>
          <w:sz w:val="32"/>
          <w:szCs w:val="32"/>
          <w:lang w:eastAsia="zh-CN"/>
        </w:rPr>
      </w:pPr>
      <w:r>
        <w:rPr>
          <w:rFonts w:ascii="Times New Roman" w:hAnsi="Times New Roman" w:eastAsia="方正仿宋_GBK"/>
          <w:spacing w:val="-6"/>
          <w:sz w:val="32"/>
          <w:szCs w:val="32"/>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31115</wp:posOffset>
                </wp:positionV>
                <wp:extent cx="5813425" cy="17780"/>
                <wp:effectExtent l="0" t="4445" r="15875" b="6350"/>
                <wp:wrapNone/>
                <wp:docPr id="3" name="直接连接符 3"/>
                <wp:cNvGraphicFramePr/>
                <a:graphic xmlns:a="http://schemas.openxmlformats.org/drawingml/2006/main">
                  <a:graphicData uri="http://schemas.microsoft.com/office/word/2010/wordprocessingShape">
                    <wps:wsp>
                      <wps:cNvCnPr/>
                      <wps:spPr>
                        <a:xfrm>
                          <a:off x="0" y="0"/>
                          <a:ext cx="5813425" cy="1778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4pt;margin-top:2.45pt;height:1.4pt;width:457.75pt;z-index:251663360;mso-width-relative:page;mso-height-relative:page;" filled="f" stroked="t" coordsize="21600,21600" o:gfxdata="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dCg+Q1QAAAAYBAAAPAAAA&#10;AAAAAAEAIAAAACIAAABkcnMvZG93bnJldi54bWxQSwECFAAUAAAACACHTuJA+7WAu98BAACJAwAA&#10;DgAAAAAAAAABACAAAAAkAQAAZHJzL2Uyb0RvYy54bWxQSwUGAAAAAAYABgBZAQAAdQUAAAAA&#10;">
                <v:fill on="f" focussize="0,0"/>
                <v:stroke weight="0.5pt" color="#000000" miterlimit="8" joinstyle="miter"/>
                <v:imagedata o:title=""/>
                <o:lock v:ext="edit" aspectratio="f"/>
              </v:line>
            </w:pict>
          </mc:Fallback>
        </mc:AlternateContent>
      </w:r>
      <w:r>
        <w:rPr>
          <w:rFonts w:hint="eastAsia" w:ascii="Times New Roman" w:hAnsi="Times New Roman" w:eastAsia="方正仿宋_GBK"/>
          <w:spacing w:val="-6"/>
          <w:sz w:val="32"/>
          <w:szCs w:val="32"/>
          <w:lang w:eastAsia="zh-CN"/>
        </w:rPr>
        <w:t>　抄送：市委办、市政府办。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kern w:val="2"/>
          <w:sz w:val="32"/>
          <w:szCs w:val="32"/>
          <w:highlight w:val="none"/>
          <w:lang w:val="en-US" w:eastAsia="zh-CN" w:bidi="ar-SA"/>
        </w:rPr>
      </w:pPr>
      <w:r>
        <w:rPr>
          <w:rFonts w:ascii="Times New Roman" w:hAnsi="Times New Roman" w:eastAsia="方正仿宋_GBK"/>
          <w:spacing w:val="-6"/>
          <w:sz w:val="32"/>
          <w:szCs w:val="32"/>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37465</wp:posOffset>
                </wp:positionV>
                <wp:extent cx="5814060" cy="18415"/>
                <wp:effectExtent l="0" t="4445" r="15240" b="5715"/>
                <wp:wrapNone/>
                <wp:docPr id="10" name="直接连接符 10"/>
                <wp:cNvGraphicFramePr/>
                <a:graphic xmlns:a="http://schemas.openxmlformats.org/drawingml/2006/main">
                  <a:graphicData uri="http://schemas.microsoft.com/office/word/2010/wordprocessingShape">
                    <wps:wsp>
                      <wps:cNvCnPr/>
                      <wps:spPr>
                        <a:xfrm>
                          <a:off x="0" y="0"/>
                          <a:ext cx="5813946" cy="1832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4.9pt;margin-top:2.95pt;height:1.45pt;width:457.8pt;z-index:251662336;mso-width-relative:page;mso-height-relative:page;" filled="f" stroked="t" coordsize="21600,21600" o:gfxdata="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c0U8x1AAAAAYBAAAPAAAAAAAA&#10;AAEAIAAAACIAAABkcnMvZG93bnJldi54bWxQSwECFAAUAAAACACHTuJA7el8Lt0BAACLAwAADgAA&#10;AAAAAAABACAAAAAjAQAAZHJzL2Uyb0RvYy54bWxQSwUGAAAAAAYABgBZAQAAcgUAAAAA&#10;">
                <v:fill on="f" focussize="0,0"/>
                <v:stroke weight="0.5pt" color="#000000" miterlimit="8" joinstyle="miter"/>
                <v:imagedata o:title=""/>
                <o:lock v:ext="edit" aspectratio="f"/>
              </v:line>
            </w:pict>
          </mc:Fallback>
        </mc:AlternateContent>
      </w:r>
      <w:r>
        <w:rPr>
          <w:rFonts w:hint="eastAsia" w:ascii="Times New Roman" w:hAnsi="Times New Roman" w:eastAsia="方正仿宋_GBK"/>
          <w:spacing w:val="-6"/>
          <w:sz w:val="32"/>
          <w:szCs w:val="32"/>
          <w:lang w:eastAsia="zh-CN"/>
        </w:rPr>
        <w:t>　</w:t>
      </w:r>
      <w:r>
        <w:rPr>
          <w:rFonts w:ascii="Times New Roman" w:hAnsi="Times New Roman" w:eastAsia="方正仿宋_GBK"/>
          <w:spacing w:val="-6"/>
          <w:sz w:val="32"/>
          <w:szCs w:val="32"/>
        </w:rPr>
        <w:t>宿州市安全生产委员会办公室          2021年</w:t>
      </w:r>
      <w:r>
        <w:rPr>
          <w:rFonts w:hint="eastAsia" w:ascii="Times New Roman" w:hAnsi="Times New Roman" w:eastAsia="方正仿宋_GBK"/>
          <w:spacing w:val="-6"/>
          <w:sz w:val="32"/>
          <w:szCs w:val="32"/>
          <w:lang w:val="en-US" w:eastAsia="zh-CN"/>
        </w:rPr>
        <w:t>5</w:t>
      </w:r>
      <w:r>
        <w:rPr>
          <w:rFonts w:ascii="Times New Roman" w:hAnsi="Times New Roman" w:eastAsia="方正仿宋_GBK"/>
          <w:spacing w:val="-6"/>
          <w:sz w:val="32"/>
          <w:szCs w:val="32"/>
        </w:rPr>
        <w:t>月</w:t>
      </w:r>
      <w:r>
        <w:rPr>
          <w:rFonts w:hint="eastAsia" w:ascii="Times New Roman" w:hAnsi="Times New Roman" w:eastAsia="方正仿宋_GBK"/>
          <w:spacing w:val="-6"/>
          <w:sz w:val="32"/>
          <w:szCs w:val="32"/>
          <w:lang w:val="en-US" w:eastAsia="zh-CN"/>
        </w:rPr>
        <w:t>12</w:t>
      </w:r>
      <w:r>
        <w:rPr>
          <w:rFonts w:ascii="Times New Roman" w:hAnsi="Times New Roman" w:eastAsia="方正仿宋_GBK"/>
          <w:spacing w:val="-6"/>
          <w:sz w:val="32"/>
          <w:szCs w:val="32"/>
        </w:rPr>
        <w:t>日印发</w:t>
      </w:r>
    </w:p>
    <w:p>
      <w:pPr>
        <w:pStyle w:val="6"/>
        <w:rPr>
          <w:rFonts w:hint="default"/>
          <w:lang w:val="en-US" w:eastAsia="zh-CN"/>
        </w:rPr>
      </w:pPr>
      <w:r>
        <w:rPr>
          <w:rFonts w:ascii="Times New Roman" w:hAnsi="Times New Roman" w:eastAsia="方正仿宋_GBK"/>
          <w:spacing w:val="-6"/>
          <w:sz w:val="32"/>
          <w:szCs w:val="32"/>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56515</wp:posOffset>
                </wp:positionV>
                <wp:extent cx="5814060" cy="18415"/>
                <wp:effectExtent l="0" t="4445" r="15240" b="5715"/>
                <wp:wrapNone/>
                <wp:docPr id="4" name="直接连接符 4"/>
                <wp:cNvGraphicFramePr/>
                <a:graphic xmlns:a="http://schemas.openxmlformats.org/drawingml/2006/main">
                  <a:graphicData uri="http://schemas.microsoft.com/office/word/2010/wordprocessingShape">
                    <wps:wsp>
                      <wps:cNvCnPr/>
                      <wps:spPr>
                        <a:xfrm>
                          <a:off x="0" y="0"/>
                          <a:ext cx="5814060" cy="184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4pt;margin-top:4.45pt;height:1.45pt;width:457.8pt;z-index:251664384;mso-width-relative:page;mso-height-relative:page;" filled="f" stroked="t" coordsize="21600,21600" o:gfxdata="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VOB640wAAAAcBAAAPAAAAAAAAAAEA&#10;IAAAACIAAABkcnMvZG93bnJldi54bWxQSwECFAAUAAAACACHTuJAfMlqptsBAACJAwAADgAAAAAA&#10;AAABACAAAAAiAQAAZHJzL2Uyb0RvYy54bWxQSwUGAAAAAAYABgBZAQAAbwUAAAAA&#10;">
                <v:fill on="f" focussize="0,0"/>
                <v:stroke weight="0.5pt" color="#000000" miterlimit="8" joinstyle="miter"/>
                <v:imagedata o:title=""/>
                <o:lock v:ext="edit" aspectratio="f"/>
              </v:line>
            </w:pict>
          </mc:Fallback>
        </mc:AlternateContent>
      </w:r>
    </w:p>
    <w:p>
      <w:pPr>
        <w:pStyle w:val="2"/>
        <w:ind w:left="0" w:leftChars="0" w:firstLine="0" w:firstLineChars="0"/>
        <w:rPr>
          <w:rFonts w:hint="default" w:ascii="Times New Roman" w:hAnsi="Times New Roman" w:eastAsia="方正小标宋简体" w:cs="Times New Roman"/>
          <w:b w:val="0"/>
          <w:bCs/>
          <w:color w:val="000000"/>
          <w:sz w:val="44"/>
          <w:szCs w:val="44"/>
          <w:lang w:val="en-US" w:eastAsia="zh-CN"/>
        </w:rPr>
      </w:pPr>
    </w:p>
    <w:sectPr>
      <w:footerReference r:id="rId3" w:type="default"/>
      <w:footerReference r:id="rId4" w:type="even"/>
      <w:pgSz w:w="11906" w:h="16838"/>
      <w:pgMar w:top="1984" w:right="1474" w:bottom="1417" w:left="1474" w:header="851" w:footer="113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numPr>
        <w:ilvl w:val="0"/>
        <w:numId w:val="0"/>
      </w:numPr>
      <w:wordWrap w:val="0"/>
      <w:ind w:leftChars="0"/>
      <w:jc w:val="right"/>
      <w:rPr>
        <w:rFonts w:asciiTheme="minorEastAsia" w:hAnsiTheme="minorEastAsia"/>
        <w:sz w:val="28"/>
        <w:szCs w:val="28"/>
      </w:rPr>
    </w:pPr>
    <w:r>
      <w:rPr>
        <w:sz w:val="18"/>
      </w:rPr>
      <mc:AlternateContent>
        <mc:Choice Requires="wps">
          <w:drawing>
            <wp:anchor distT="0" distB="0" distL="114300" distR="114300" simplePos="0" relativeHeight="251659264" behindDoc="0" locked="0" layoutInCell="1" allowOverlap="1">
              <wp:simplePos x="0" y="0"/>
              <wp:positionH relativeFrom="margin">
                <wp:posOffset>4245610</wp:posOffset>
              </wp:positionH>
              <wp:positionV relativeFrom="paragraph">
                <wp:posOffset>0</wp:posOffset>
              </wp:positionV>
              <wp:extent cx="1442720" cy="3536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42720" cy="353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wordWrap w:val="0"/>
                            <w:jc w:val="righ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34.3pt;margin-top:0pt;height:27.85pt;width:113.6pt;mso-position-horizontal-relative:margin;z-index:251659264;mso-width-relative:page;mso-height-relative:page;" filled="f" stroked="f" coordsize="21600,21600" o:gfxdata="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mp91gAAAAcBAAAP&#10;AAAAAAAAAAEAIAAAACIAAABkcnMvZG93bnJldi54bWxQSwECFAAUAAAACACHTuJAAYo+KhoCAAAU&#10;BAAADgAAAAAAAAABACAAAAAlAQAAZHJzL2Uyb0RvYy54bWxQSwUGAAAAAAYABgBZAQAAsQUAAAAA&#10;">
              <v:fill on="f" focussize="0,0"/>
              <v:stroke on="f" weight="0.5pt"/>
              <v:imagedata o:title=""/>
              <o:lock v:ext="edit" aspectratio="f"/>
              <v:textbox inset="0mm,0mm,0mm,0mm">
                <w:txbxContent>
                  <w:p>
                    <w:pPr>
                      <w:pStyle w:val="9"/>
                      <w:wordWrap w:val="0"/>
                      <w:jc w:val="righ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　</w:t>
                    </w:r>
                  </w:p>
                </w:txbxContent>
              </v:textbox>
            </v:shape>
          </w:pict>
        </mc:Fallback>
      </mc:AlternateContent>
    </w:r>
    <w:sdt>
      <w:sdtPr>
        <w:id w:val="-1827971195"/>
        <w:showingPlcHdr/>
        <w:docPartObj>
          <w:docPartGallery w:val="autotext"/>
        </w:docPartObj>
      </w:sdtPr>
      <w:sdtEndPr>
        <w:rPr>
          <w:rFonts w:asciiTheme="minorEastAsia" w:hAnsiTheme="minorEastAsia"/>
          <w:sz w:val="28"/>
          <w:szCs w:val="28"/>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560" w:firstLineChars="200"/>
      <w:jc w:val="both"/>
      <w:rPr>
        <w:rFonts w:asciiTheme="minorEastAsia" w:hAnsiTheme="minorEastAsia"/>
        <w:sz w:val="28"/>
        <w:szCs w:val="28"/>
        <w:lang w:val="zh-CN"/>
      </w:rPr>
    </w:pPr>
    <w:r>
      <w:rPr>
        <w:sz w:val="28"/>
      </w:rPr>
      <mc:AlternateContent>
        <mc:Choice Requires="wps">
          <w:drawing>
            <wp:anchor distT="0" distB="0" distL="114300" distR="114300" simplePos="0" relativeHeight="251660288" behindDoc="0" locked="0" layoutInCell="1" allowOverlap="1">
              <wp:simplePos x="0" y="0"/>
              <wp:positionH relativeFrom="margin">
                <wp:posOffset>-15875</wp:posOffset>
              </wp:positionH>
              <wp:positionV relativeFrom="paragraph">
                <wp:posOffset>0</wp:posOffset>
              </wp:positionV>
              <wp:extent cx="5704205"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0420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eastAsiaTheme="minorEastAsia"/>
                              <w:lang w:eastAsia="zh-CN"/>
                            </w:rPr>
                          </w:pPr>
                          <w:r>
                            <w:rPr>
                              <w:rFonts w:hint="eastAsia"/>
                              <w:lang w:eastAsia="zh-CN"/>
                            </w:rPr>
                            <w:t xml:space="preserve">　—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5pt;margin-top:0pt;height:18.65pt;width:449.15pt;mso-position-horizontal-relative:margin;z-index:251660288;mso-width-relative:page;mso-height-relative:page;" filled="f" stroked="f" coordsize="21600,21600" o:gfxdata="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gz1O9YAAAAGAQAA&#10;DwAAAAAAAAABACAAAAAiAAAAZHJzL2Rvd25yZXYueG1sUEsBAhQAFAAAAAgAh07iQJjXMYwbAgAA&#10;FAQAAA4AAAAAAAAAAQAgAAAAJQEAAGRycy9lMm9Eb2MueG1sUEsFBgAAAAAGAAYAWQEAALIFAAAA&#10;AA==&#10;">
              <v:fill on="f" focussize="0,0"/>
              <v:stroke on="f" weight="0.5pt"/>
              <v:imagedata o:title=""/>
              <o:lock v:ext="edit" aspectratio="f"/>
              <v:textbox inset="0mm,0mm,0mm,0mm">
                <w:txbxContent>
                  <w:p>
                    <w:pPr>
                      <w:pStyle w:val="2"/>
                      <w:ind w:left="0" w:leftChars="0" w:firstLine="0" w:firstLineChars="0"/>
                      <w:rPr>
                        <w:rFonts w:hint="eastAsia" w:eastAsiaTheme="minorEastAsia"/>
                        <w:lang w:eastAsia="zh-CN"/>
                      </w:rPr>
                    </w:pPr>
                    <w:r>
                      <w:rPr>
                        <w:rFonts w:hint="eastAsia"/>
                        <w:lang w:eastAsia="zh-CN"/>
                      </w:rPr>
                      <w:t xml:space="preserve">　—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revisionView w:markup="0"/>
  <w:documentProtection w:edit="forms" w:enforcement="1" w:cryptProviderType="rsaFull" w:cryptAlgorithmClass="hash" w:cryptAlgorithmType="typeAny" w:cryptAlgorithmSid="4" w:cryptSpinCount="0" w:hash="6YBU/XQoncjSsa+6nd3ENF50iHI=" w:salt="MhFl67igZ39bI7s9q+8LeQ=="/>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917BDCA8-E325-46D7-8693-09C6EAD07B48}"/>
    <w:docVar w:name="DocumentName" w:val="宿安办〔2021〕19号　关于召开市安委会2021年度第二次全体（扩大）会议暨全市防汛抗旱工作会议的通知"/>
  </w:docVars>
  <w:rsids>
    <w:rsidRoot w:val="00FE5C6E"/>
    <w:rsid w:val="00026381"/>
    <w:rsid w:val="00034EDB"/>
    <w:rsid w:val="00056494"/>
    <w:rsid w:val="00090683"/>
    <w:rsid w:val="0009195A"/>
    <w:rsid w:val="000C1574"/>
    <w:rsid w:val="00100A8F"/>
    <w:rsid w:val="00105362"/>
    <w:rsid w:val="0011414E"/>
    <w:rsid w:val="00155DF2"/>
    <w:rsid w:val="001715FA"/>
    <w:rsid w:val="001A20DE"/>
    <w:rsid w:val="001B3537"/>
    <w:rsid w:val="001B4E52"/>
    <w:rsid w:val="001B56D0"/>
    <w:rsid w:val="001D5C1D"/>
    <w:rsid w:val="001F3672"/>
    <w:rsid w:val="001F5735"/>
    <w:rsid w:val="00217B8F"/>
    <w:rsid w:val="00247411"/>
    <w:rsid w:val="00252EC1"/>
    <w:rsid w:val="00260861"/>
    <w:rsid w:val="002748D0"/>
    <w:rsid w:val="0028336D"/>
    <w:rsid w:val="00295952"/>
    <w:rsid w:val="002C047F"/>
    <w:rsid w:val="00314EB1"/>
    <w:rsid w:val="003227B4"/>
    <w:rsid w:val="00323546"/>
    <w:rsid w:val="003255EF"/>
    <w:rsid w:val="00326601"/>
    <w:rsid w:val="00365B0F"/>
    <w:rsid w:val="00376C10"/>
    <w:rsid w:val="00380D9A"/>
    <w:rsid w:val="003E0DF0"/>
    <w:rsid w:val="003F4C02"/>
    <w:rsid w:val="0040713C"/>
    <w:rsid w:val="00460CAD"/>
    <w:rsid w:val="00465914"/>
    <w:rsid w:val="004667E4"/>
    <w:rsid w:val="0048620D"/>
    <w:rsid w:val="00496E1C"/>
    <w:rsid w:val="004D3F8D"/>
    <w:rsid w:val="004E5B17"/>
    <w:rsid w:val="004E5DAA"/>
    <w:rsid w:val="00504915"/>
    <w:rsid w:val="00511834"/>
    <w:rsid w:val="00533523"/>
    <w:rsid w:val="00562A5B"/>
    <w:rsid w:val="00566AFE"/>
    <w:rsid w:val="00567DDC"/>
    <w:rsid w:val="00572995"/>
    <w:rsid w:val="005775BB"/>
    <w:rsid w:val="00585AF4"/>
    <w:rsid w:val="005A2BE3"/>
    <w:rsid w:val="005D39F4"/>
    <w:rsid w:val="005E32D9"/>
    <w:rsid w:val="00605936"/>
    <w:rsid w:val="006166F2"/>
    <w:rsid w:val="00633144"/>
    <w:rsid w:val="006374E7"/>
    <w:rsid w:val="00685092"/>
    <w:rsid w:val="006A3335"/>
    <w:rsid w:val="006A39FA"/>
    <w:rsid w:val="006C21DF"/>
    <w:rsid w:val="006D48DC"/>
    <w:rsid w:val="006E2D69"/>
    <w:rsid w:val="007448B2"/>
    <w:rsid w:val="00753797"/>
    <w:rsid w:val="0076548E"/>
    <w:rsid w:val="00773538"/>
    <w:rsid w:val="00775B54"/>
    <w:rsid w:val="00780D3D"/>
    <w:rsid w:val="007A64E7"/>
    <w:rsid w:val="007C1824"/>
    <w:rsid w:val="007C3468"/>
    <w:rsid w:val="007D0CA2"/>
    <w:rsid w:val="00824A90"/>
    <w:rsid w:val="008300C4"/>
    <w:rsid w:val="00863D75"/>
    <w:rsid w:val="008A2F14"/>
    <w:rsid w:val="008B453E"/>
    <w:rsid w:val="00926498"/>
    <w:rsid w:val="00935A68"/>
    <w:rsid w:val="00982B64"/>
    <w:rsid w:val="0098780D"/>
    <w:rsid w:val="009A63A4"/>
    <w:rsid w:val="009C78B0"/>
    <w:rsid w:val="009D36D4"/>
    <w:rsid w:val="009E1D06"/>
    <w:rsid w:val="009E3BD3"/>
    <w:rsid w:val="00A1671C"/>
    <w:rsid w:val="00A2009F"/>
    <w:rsid w:val="00A2554A"/>
    <w:rsid w:val="00A31A95"/>
    <w:rsid w:val="00A36290"/>
    <w:rsid w:val="00A63540"/>
    <w:rsid w:val="00A924D0"/>
    <w:rsid w:val="00A97730"/>
    <w:rsid w:val="00AA6ABB"/>
    <w:rsid w:val="00AD0278"/>
    <w:rsid w:val="00AF0181"/>
    <w:rsid w:val="00B01F40"/>
    <w:rsid w:val="00B20EEB"/>
    <w:rsid w:val="00B248FF"/>
    <w:rsid w:val="00B850ED"/>
    <w:rsid w:val="00B97961"/>
    <w:rsid w:val="00BA6F77"/>
    <w:rsid w:val="00C05226"/>
    <w:rsid w:val="00C140AC"/>
    <w:rsid w:val="00C15BE5"/>
    <w:rsid w:val="00C20015"/>
    <w:rsid w:val="00C276C2"/>
    <w:rsid w:val="00C328FC"/>
    <w:rsid w:val="00C500EA"/>
    <w:rsid w:val="00C50F35"/>
    <w:rsid w:val="00C54812"/>
    <w:rsid w:val="00C70555"/>
    <w:rsid w:val="00CB6592"/>
    <w:rsid w:val="00CE5D18"/>
    <w:rsid w:val="00CF232D"/>
    <w:rsid w:val="00CF430B"/>
    <w:rsid w:val="00D054C5"/>
    <w:rsid w:val="00D118B8"/>
    <w:rsid w:val="00D43E16"/>
    <w:rsid w:val="00D55704"/>
    <w:rsid w:val="00D63A74"/>
    <w:rsid w:val="00D679FE"/>
    <w:rsid w:val="00D71979"/>
    <w:rsid w:val="00D852B7"/>
    <w:rsid w:val="00D9191C"/>
    <w:rsid w:val="00DD0169"/>
    <w:rsid w:val="00DD7914"/>
    <w:rsid w:val="00DF3E58"/>
    <w:rsid w:val="00DF7D03"/>
    <w:rsid w:val="00DF7D28"/>
    <w:rsid w:val="00E07E8C"/>
    <w:rsid w:val="00E109D6"/>
    <w:rsid w:val="00E15EFB"/>
    <w:rsid w:val="00E16B66"/>
    <w:rsid w:val="00E232AA"/>
    <w:rsid w:val="00E40BC8"/>
    <w:rsid w:val="00E56179"/>
    <w:rsid w:val="00E57EE2"/>
    <w:rsid w:val="00E6168D"/>
    <w:rsid w:val="00EC1D55"/>
    <w:rsid w:val="00EC4D61"/>
    <w:rsid w:val="00EC6CA9"/>
    <w:rsid w:val="00EF1EF6"/>
    <w:rsid w:val="00EF5BE0"/>
    <w:rsid w:val="00EF7988"/>
    <w:rsid w:val="00F17D57"/>
    <w:rsid w:val="00F21BB9"/>
    <w:rsid w:val="00F277F2"/>
    <w:rsid w:val="00F60306"/>
    <w:rsid w:val="00F703BD"/>
    <w:rsid w:val="00F845CB"/>
    <w:rsid w:val="00F9000B"/>
    <w:rsid w:val="00F97CF4"/>
    <w:rsid w:val="00FB501E"/>
    <w:rsid w:val="00FB6FAB"/>
    <w:rsid w:val="00FE5C6E"/>
    <w:rsid w:val="00FF2E31"/>
    <w:rsid w:val="02A710C2"/>
    <w:rsid w:val="03CD604E"/>
    <w:rsid w:val="05B871F3"/>
    <w:rsid w:val="06660698"/>
    <w:rsid w:val="09736688"/>
    <w:rsid w:val="097F1248"/>
    <w:rsid w:val="0B0556A4"/>
    <w:rsid w:val="0E327E16"/>
    <w:rsid w:val="105D7184"/>
    <w:rsid w:val="106C50AF"/>
    <w:rsid w:val="13957842"/>
    <w:rsid w:val="174649FE"/>
    <w:rsid w:val="18637487"/>
    <w:rsid w:val="1A186907"/>
    <w:rsid w:val="1D23294D"/>
    <w:rsid w:val="1F2300E2"/>
    <w:rsid w:val="1F4F1D3F"/>
    <w:rsid w:val="1FB25A95"/>
    <w:rsid w:val="231D6B03"/>
    <w:rsid w:val="26233275"/>
    <w:rsid w:val="27DD1403"/>
    <w:rsid w:val="27EF1DF7"/>
    <w:rsid w:val="2A5D423C"/>
    <w:rsid w:val="2C576512"/>
    <w:rsid w:val="33651A39"/>
    <w:rsid w:val="34E63AA6"/>
    <w:rsid w:val="38CC19E3"/>
    <w:rsid w:val="3E4245BA"/>
    <w:rsid w:val="40032ECC"/>
    <w:rsid w:val="44FF378E"/>
    <w:rsid w:val="46BA75CD"/>
    <w:rsid w:val="47C61486"/>
    <w:rsid w:val="49022204"/>
    <w:rsid w:val="49E91698"/>
    <w:rsid w:val="4A867C41"/>
    <w:rsid w:val="4AC913FE"/>
    <w:rsid w:val="4BEC3685"/>
    <w:rsid w:val="4D812B2D"/>
    <w:rsid w:val="4DD84CB5"/>
    <w:rsid w:val="4F022322"/>
    <w:rsid w:val="4F541951"/>
    <w:rsid w:val="501A1D44"/>
    <w:rsid w:val="50E55A92"/>
    <w:rsid w:val="518E0DD9"/>
    <w:rsid w:val="52600710"/>
    <w:rsid w:val="545C0671"/>
    <w:rsid w:val="54EC4C9C"/>
    <w:rsid w:val="57765C5D"/>
    <w:rsid w:val="584B01D4"/>
    <w:rsid w:val="58ED0337"/>
    <w:rsid w:val="59C65CDE"/>
    <w:rsid w:val="5BDA4D92"/>
    <w:rsid w:val="5EA12396"/>
    <w:rsid w:val="5F172F9F"/>
    <w:rsid w:val="61967825"/>
    <w:rsid w:val="625C6845"/>
    <w:rsid w:val="659B66C4"/>
    <w:rsid w:val="66EC0F1B"/>
    <w:rsid w:val="686008F2"/>
    <w:rsid w:val="69EC555F"/>
    <w:rsid w:val="6C766255"/>
    <w:rsid w:val="70DC276C"/>
    <w:rsid w:val="70E353E4"/>
    <w:rsid w:val="728953B6"/>
    <w:rsid w:val="73287F01"/>
    <w:rsid w:val="741D1607"/>
    <w:rsid w:val="755E50CE"/>
    <w:rsid w:val="76762EDB"/>
    <w:rsid w:val="78594A21"/>
    <w:rsid w:val="785F18E1"/>
    <w:rsid w:val="79583A3D"/>
    <w:rsid w:val="7A6C3A6F"/>
    <w:rsid w:val="7A8B7C41"/>
    <w:rsid w:val="7F22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25"/>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4">
    <w:name w:val="heading 2"/>
    <w:basedOn w:val="1"/>
    <w:next w:val="1"/>
    <w:link w:val="2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4"/>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5">
    <w:name w:val="Default Paragraph Font"/>
    <w:link w:val="16"/>
    <w:semiHidden/>
    <w:unhideWhenUsed/>
    <w:qFormat/>
    <w:uiPriority w:val="1"/>
    <w:rPr>
      <w:rFonts w:ascii="Times New Roman" w:hAnsi="Times New Roman" w:cs="Times New Roman"/>
      <w:szCs w:val="24"/>
    </w:rPr>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30"/>
    <w:qFormat/>
    <w:uiPriority w:val="99"/>
    <w:pPr>
      <w:ind w:left="266" w:leftChars="266" w:firstLine="420" w:firstLineChars="150"/>
    </w:pPr>
    <w:rPr>
      <w:rFonts w:ascii="宋体" w:hAnsi="宋体" w:eastAsiaTheme="minorEastAsia" w:cstheme="minorBidi"/>
      <w:sz w:val="28"/>
      <w:szCs w:val="22"/>
    </w:rPr>
  </w:style>
  <w:style w:type="paragraph" w:styleId="6">
    <w:name w:val="Body Text"/>
    <w:basedOn w:val="1"/>
    <w:qFormat/>
    <w:uiPriority w:val="0"/>
  </w:style>
  <w:style w:type="paragraph" w:styleId="7">
    <w:name w:val="Date"/>
    <w:basedOn w:val="1"/>
    <w:next w:val="1"/>
    <w:link w:val="29"/>
    <w:semiHidden/>
    <w:unhideWhenUsed/>
    <w:qFormat/>
    <w:uiPriority w:val="99"/>
    <w:pPr>
      <w:ind w:left="100" w:leftChars="2500"/>
    </w:pPr>
    <w:rPr>
      <w:rFonts w:asciiTheme="minorHAnsi" w:hAnsiTheme="minorHAnsi" w:eastAsiaTheme="minorEastAsia" w:cstheme="minorBidi"/>
      <w:szCs w:val="22"/>
    </w:rPr>
  </w:style>
  <w:style w:type="paragraph" w:styleId="8">
    <w:name w:val="Balloon Text"/>
    <w:basedOn w:val="1"/>
    <w:link w:val="23"/>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semiHidden/>
    <w:unhideWhenUsed/>
    <w:qFormat/>
    <w:uiPriority w:val="39"/>
  </w:style>
  <w:style w:type="paragraph" w:styleId="12">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Char Char Char Char Char Char Char Char Char Char Char Char Char Char Char Char Char Char Char"/>
    <w:basedOn w:val="1"/>
    <w:link w:val="15"/>
    <w:qFormat/>
    <w:uiPriority w:val="0"/>
    <w:pPr>
      <w:widowControl/>
      <w:spacing w:after="160" w:line="240" w:lineRule="exact"/>
      <w:jc w:val="left"/>
    </w:pPr>
    <w:rPr>
      <w:rFonts w:ascii="Verdana" w:hAnsi="Verdana" w:eastAsia="仿宋_GB2312" w:cs="仿宋_GB2312"/>
      <w:sz w:val="24"/>
      <w:lang w:eastAsia="en-US"/>
    </w:rPr>
  </w:style>
  <w:style w:type="character" w:styleId="17">
    <w:name w:val="Strong"/>
    <w:basedOn w:val="15"/>
    <w:qFormat/>
    <w:uiPriority w:val="0"/>
    <w:rPr>
      <w:b/>
    </w:rPr>
  </w:style>
  <w:style w:type="character" w:styleId="18">
    <w:name w:val="page number"/>
    <w:basedOn w:val="15"/>
    <w:qFormat/>
    <w:uiPriority w:val="0"/>
  </w:style>
  <w:style w:type="character" w:styleId="19">
    <w:name w:val="Hyperlink"/>
    <w:basedOn w:val="15"/>
    <w:qFormat/>
    <w:uiPriority w:val="0"/>
    <w:rPr>
      <w:color w:val="0000FF"/>
      <w:u w:val="single"/>
    </w:rPr>
  </w:style>
  <w:style w:type="paragraph" w:customStyle="1" w:styleId="20">
    <w:name w:val=" Char Char Char Char"/>
    <w:basedOn w:val="1"/>
    <w:next w:val="1"/>
    <w:link w:val="15"/>
    <w:qFormat/>
    <w:uiPriority w:val="0"/>
    <w:pPr>
      <w:spacing w:line="360" w:lineRule="auto"/>
      <w:ind w:firstLine="200" w:firstLineChars="200"/>
    </w:pPr>
    <w:rPr>
      <w:rFonts w:ascii="Times New Roman" w:hAnsi="Times New Roman" w:cs="Times New Roman"/>
      <w:szCs w:val="24"/>
    </w:rPr>
  </w:style>
  <w:style w:type="character" w:customStyle="1" w:styleId="21">
    <w:name w:val="页眉 Char"/>
    <w:basedOn w:val="15"/>
    <w:link w:val="10"/>
    <w:qFormat/>
    <w:uiPriority w:val="99"/>
    <w:rPr>
      <w:sz w:val="18"/>
      <w:szCs w:val="18"/>
    </w:rPr>
  </w:style>
  <w:style w:type="character" w:customStyle="1" w:styleId="22">
    <w:name w:val="页脚 Char"/>
    <w:basedOn w:val="15"/>
    <w:link w:val="9"/>
    <w:qFormat/>
    <w:uiPriority w:val="99"/>
    <w:rPr>
      <w:sz w:val="18"/>
      <w:szCs w:val="18"/>
    </w:rPr>
  </w:style>
  <w:style w:type="character" w:customStyle="1" w:styleId="23">
    <w:name w:val="批注框文本 Char"/>
    <w:basedOn w:val="15"/>
    <w:link w:val="8"/>
    <w:semiHidden/>
    <w:qFormat/>
    <w:uiPriority w:val="99"/>
    <w:rPr>
      <w:sz w:val="18"/>
      <w:szCs w:val="18"/>
    </w:rPr>
  </w:style>
  <w:style w:type="character" w:customStyle="1" w:styleId="24">
    <w:name w:val="标题 3 Char"/>
    <w:basedOn w:val="15"/>
    <w:link w:val="5"/>
    <w:semiHidden/>
    <w:qFormat/>
    <w:uiPriority w:val="0"/>
    <w:rPr>
      <w:rFonts w:ascii="宋体" w:hAnsi="宋体" w:eastAsia="宋体" w:cs="Times New Roman"/>
      <w:b/>
      <w:kern w:val="0"/>
      <w:sz w:val="27"/>
      <w:szCs w:val="27"/>
    </w:rPr>
  </w:style>
  <w:style w:type="character" w:customStyle="1" w:styleId="25">
    <w:name w:val="标题 1 Char"/>
    <w:basedOn w:val="15"/>
    <w:link w:val="3"/>
    <w:qFormat/>
    <w:uiPriority w:val="9"/>
    <w:rPr>
      <w:b/>
      <w:bCs/>
      <w:kern w:val="44"/>
      <w:sz w:val="44"/>
      <w:szCs w:val="44"/>
    </w:rPr>
  </w:style>
  <w:style w:type="paragraph" w:styleId="2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7">
    <w:name w:val="Normal Indent1"/>
    <w:basedOn w:val="1"/>
    <w:qFormat/>
    <w:uiPriority w:val="99"/>
    <w:pPr>
      <w:ind w:firstLine="420" w:firstLineChars="200"/>
    </w:pPr>
    <w:rPr>
      <w:rFonts w:ascii="Times New Roman" w:hAnsi="Times New Roman"/>
      <w:szCs w:val="24"/>
    </w:rPr>
  </w:style>
  <w:style w:type="character" w:customStyle="1" w:styleId="28">
    <w:name w:val="标题 2 Char"/>
    <w:basedOn w:val="15"/>
    <w:link w:val="4"/>
    <w:semiHidden/>
    <w:qFormat/>
    <w:uiPriority w:val="9"/>
    <w:rPr>
      <w:rFonts w:asciiTheme="majorHAnsi" w:hAnsiTheme="majorHAnsi" w:eastAsiaTheme="majorEastAsia" w:cstheme="majorBidi"/>
      <w:b/>
      <w:bCs/>
      <w:sz w:val="32"/>
      <w:szCs w:val="32"/>
    </w:rPr>
  </w:style>
  <w:style w:type="character" w:customStyle="1" w:styleId="29">
    <w:name w:val="日期 Char"/>
    <w:basedOn w:val="15"/>
    <w:link w:val="7"/>
    <w:semiHidden/>
    <w:qFormat/>
    <w:uiPriority w:val="99"/>
  </w:style>
  <w:style w:type="character" w:customStyle="1" w:styleId="30">
    <w:name w:val="正文文本缩进 2 Char"/>
    <w:basedOn w:val="15"/>
    <w:link w:val="2"/>
    <w:qFormat/>
    <w:uiPriority w:val="99"/>
    <w:rPr>
      <w:rFonts w:ascii="宋体" w:hAnsi="宋体"/>
      <w:sz w:val="28"/>
    </w:rPr>
  </w:style>
  <w:style w:type="paragraph" w:customStyle="1" w:styleId="31">
    <w:name w:val="正文-公1"/>
    <w:basedOn w:val="1"/>
    <w:next w:val="1"/>
    <w:qFormat/>
    <w:uiPriority w:val="0"/>
    <w:pPr>
      <w:ind w:firstLine="200" w:firstLineChars="200"/>
    </w:pPr>
    <w:rPr>
      <w:rFonts w:cs="宋体"/>
      <w:color w:val="000000"/>
    </w:rPr>
  </w:style>
  <w:style w:type="character" w:customStyle="1" w:styleId="32">
    <w:name w:val="15"/>
    <w:basedOn w:val="15"/>
    <w:qFormat/>
    <w:uiPriority w:val="0"/>
    <w:rPr>
      <w:rFonts w:hint="default" w:ascii="Times New Roman" w:hAnsi="Times New Roman" w:cs="Times New Roman"/>
      <w:b/>
      <w:bCs/>
    </w:rPr>
  </w:style>
  <w:style w:type="paragraph" w:customStyle="1" w:styleId="33">
    <w:name w:val="Body text|1"/>
    <w:basedOn w:val="1"/>
    <w:link w:val="34"/>
    <w:qFormat/>
    <w:uiPriority w:val="0"/>
    <w:pPr>
      <w:spacing w:line="396" w:lineRule="auto"/>
      <w:ind w:firstLine="400"/>
      <w:jc w:val="left"/>
    </w:pPr>
    <w:rPr>
      <w:rFonts w:ascii="宋体" w:hAnsi="宋体" w:cs="宋体"/>
      <w:color w:val="000000"/>
      <w:kern w:val="0"/>
      <w:sz w:val="28"/>
      <w:szCs w:val="28"/>
      <w:lang w:val="zh-TW" w:eastAsia="zh-TW" w:bidi="zh-TW"/>
    </w:rPr>
  </w:style>
  <w:style w:type="character" w:customStyle="1" w:styleId="34">
    <w:name w:val="Body text|1_"/>
    <w:basedOn w:val="15"/>
    <w:link w:val="33"/>
    <w:qFormat/>
    <w:uiPriority w:val="0"/>
    <w:rPr>
      <w:rFonts w:ascii="宋体" w:hAnsi="宋体" w:eastAsia="宋体" w:cs="宋体"/>
      <w:color w:val="000000"/>
      <w:sz w:val="28"/>
      <w:szCs w:val="28"/>
      <w:lang w:val="zh-TW" w:eastAsia="zh-TW" w:bidi="zh-TW"/>
    </w:rPr>
  </w:style>
  <w:style w:type="character" w:customStyle="1" w:styleId="35">
    <w:name w:val="font21"/>
    <w:basedOn w:val="15"/>
    <w:qFormat/>
    <w:uiPriority w:val="0"/>
    <w:rPr>
      <w:rFonts w:hint="eastAsia" w:ascii="宋体" w:hAnsi="宋体" w:eastAsia="宋体" w:cs="宋体"/>
      <w:color w:val="000000"/>
      <w:sz w:val="21"/>
      <w:szCs w:val="21"/>
      <w:u w:val="none"/>
    </w:rPr>
  </w:style>
  <w:style w:type="character" w:customStyle="1" w:styleId="36">
    <w:name w:val="font51"/>
    <w:basedOn w:val="15"/>
    <w:qFormat/>
    <w:uiPriority w:val="0"/>
    <w:rPr>
      <w:rFonts w:hint="eastAsia" w:ascii="宋体" w:hAnsi="宋体" w:eastAsia="宋体" w:cs="宋体"/>
      <w:color w:val="000000"/>
      <w:sz w:val="21"/>
      <w:szCs w:val="21"/>
      <w:u w:val="none"/>
    </w:rPr>
  </w:style>
  <w:style w:type="character" w:customStyle="1" w:styleId="37">
    <w:name w:val="font31"/>
    <w:basedOn w:val="15"/>
    <w:qFormat/>
    <w:uiPriority w:val="0"/>
    <w:rPr>
      <w:rFonts w:hint="eastAsia" w:ascii="宋体" w:hAnsi="宋体" w:eastAsia="宋体" w:cs="宋体"/>
      <w:color w:val="000000"/>
      <w:sz w:val="21"/>
      <w:szCs w:val="21"/>
      <w:u w:val="none"/>
    </w:rPr>
  </w:style>
  <w:style w:type="character" w:customStyle="1" w:styleId="38">
    <w:name w:val="font41"/>
    <w:basedOn w:val="1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A4&#29256;&#2641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2EE9ED-69B3-40C1-A5C4-D7D9CA0058BE}">
  <ds:schemaRefs/>
</ds:datastoreItem>
</file>

<file path=docProps/app.xml><?xml version="1.0" encoding="utf-8"?>
<Properties xmlns="http://schemas.openxmlformats.org/officeDocument/2006/extended-properties" xmlns:vt="http://schemas.openxmlformats.org/officeDocument/2006/docPropsVTypes">
  <Template>A4版本</Template>
  <Company>微软中国</Company>
  <Pages>2</Pages>
  <Words>141</Words>
  <Characters>804</Characters>
  <Lines>6</Lines>
  <Paragraphs>1</Paragraphs>
  <TotalTime>1</TotalTime>
  <ScaleCrop>false</ScaleCrop>
  <LinksUpToDate>false</LinksUpToDate>
  <CharactersWithSpaces>944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2020-11-09T01:38:00Z</dcterms:created>
  <dc:creator>崔爱民</dc:creator>
  <cp:lastModifiedBy>崔爱民</cp:lastModifiedBy>
  <cp:lastPrinted>2021-05-12T03:36:00Z</cp:lastPrinted>
  <dcterms:modified xsi:type="dcterms:W3CDTF">2021-05-12T03:45:22Z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9410FB2FFC9E496FA9DD32A2F0ABE66C</vt:lpwstr>
  </property>
</Properties>
</file>